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53DA" w:rsidRDefault="002753DA" w:rsidP="001C08F3">
      <w:pPr>
        <w:spacing w:line="400" w:lineRule="exact"/>
        <w:ind w:rightChars="100" w:right="210" w:firstLineChars="200" w:firstLine="720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报</w:t>
      </w:r>
      <w:r>
        <w:rPr>
          <w:rFonts w:ascii="仿宋" w:eastAsia="仿宋" w:hAnsi="仿宋" w:cs="仿宋"/>
          <w:b/>
          <w:bCs/>
          <w:color w:val="000000"/>
          <w:sz w:val="36"/>
          <w:szCs w:val="36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名</w:t>
      </w:r>
      <w:r>
        <w:rPr>
          <w:rFonts w:ascii="仿宋" w:eastAsia="仿宋" w:hAnsi="仿宋" w:cs="仿宋"/>
          <w:b/>
          <w:bCs/>
          <w:color w:val="000000"/>
          <w:sz w:val="36"/>
          <w:szCs w:val="36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回</w:t>
      </w:r>
      <w:r>
        <w:rPr>
          <w:rFonts w:ascii="仿宋" w:eastAsia="仿宋" w:hAnsi="仿宋" w:cs="仿宋"/>
          <w:b/>
          <w:bCs/>
          <w:color w:val="000000"/>
          <w:sz w:val="36"/>
          <w:szCs w:val="36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执</w:t>
      </w:r>
      <w:r>
        <w:rPr>
          <w:rFonts w:ascii="仿宋" w:eastAsia="仿宋" w:hAnsi="仿宋" w:cs="仿宋"/>
          <w:b/>
          <w:bCs/>
          <w:color w:val="000000"/>
          <w:sz w:val="36"/>
          <w:szCs w:val="36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表</w:t>
      </w:r>
    </w:p>
    <w:tbl>
      <w:tblPr>
        <w:tblpPr w:leftFromText="180" w:rightFromText="180" w:vertAnchor="text" w:horzAnchor="margin" w:tblpX="105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3"/>
        <w:gridCol w:w="1274"/>
        <w:gridCol w:w="3262"/>
        <w:gridCol w:w="1544"/>
        <w:gridCol w:w="2221"/>
      </w:tblGrid>
      <w:tr w:rsidR="002753DA">
        <w:trPr>
          <w:trHeight w:val="560"/>
        </w:trPr>
        <w:tc>
          <w:tcPr>
            <w:tcW w:w="1953" w:type="dxa"/>
          </w:tcPr>
          <w:p w:rsidR="002753DA" w:rsidRDefault="002753DA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536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2753DA" w:rsidRDefault="002753DA">
            <w:pPr>
              <w:spacing w:line="400" w:lineRule="exact"/>
              <w:ind w:firstLineChars="50" w:firstLine="1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221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753DA">
        <w:trPr>
          <w:trHeight w:val="554"/>
        </w:trPr>
        <w:tc>
          <w:tcPr>
            <w:tcW w:w="1953" w:type="dxa"/>
          </w:tcPr>
          <w:p w:rsidR="002753DA" w:rsidRDefault="002753DA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4536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2753DA" w:rsidRDefault="002753DA">
            <w:pPr>
              <w:spacing w:line="400" w:lineRule="exact"/>
              <w:ind w:firstLineChars="50" w:firstLine="1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21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753DA">
        <w:trPr>
          <w:trHeight w:val="548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开票单位名称</w:t>
            </w:r>
          </w:p>
        </w:tc>
        <w:tc>
          <w:tcPr>
            <w:tcW w:w="8301" w:type="dxa"/>
            <w:gridSpan w:val="4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753DA">
        <w:trPr>
          <w:trHeight w:val="570"/>
        </w:trPr>
        <w:tc>
          <w:tcPr>
            <w:tcW w:w="1953" w:type="dxa"/>
          </w:tcPr>
          <w:p w:rsidR="002753DA" w:rsidRDefault="002753DA">
            <w:pPr>
              <w:spacing w:line="400" w:lineRule="exact"/>
              <w:ind w:firstLineChars="100" w:firstLine="2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税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4536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专票</w:t>
            </w: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普票</w:t>
            </w:r>
          </w:p>
        </w:tc>
        <w:tc>
          <w:tcPr>
            <w:tcW w:w="2221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753DA">
        <w:trPr>
          <w:trHeight w:val="570"/>
        </w:trPr>
        <w:tc>
          <w:tcPr>
            <w:tcW w:w="1953" w:type="dxa"/>
          </w:tcPr>
          <w:p w:rsidR="002753DA" w:rsidRDefault="002753D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专票地址和电话</w:t>
            </w:r>
          </w:p>
        </w:tc>
        <w:tc>
          <w:tcPr>
            <w:tcW w:w="8301" w:type="dxa"/>
            <w:gridSpan w:val="4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753DA">
        <w:trPr>
          <w:trHeight w:val="570"/>
        </w:trPr>
        <w:tc>
          <w:tcPr>
            <w:tcW w:w="1953" w:type="dxa"/>
          </w:tcPr>
          <w:p w:rsidR="002753DA" w:rsidRDefault="002753D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开户银行和账号</w:t>
            </w:r>
          </w:p>
        </w:tc>
        <w:tc>
          <w:tcPr>
            <w:tcW w:w="8301" w:type="dxa"/>
            <w:gridSpan w:val="4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</w:tr>
      <w:tr w:rsidR="002753DA">
        <w:trPr>
          <w:trHeight w:val="462"/>
        </w:trPr>
        <w:tc>
          <w:tcPr>
            <w:tcW w:w="1953" w:type="dxa"/>
          </w:tcPr>
          <w:p w:rsidR="002753DA" w:rsidRDefault="002753DA">
            <w:pPr>
              <w:spacing w:line="400" w:lineRule="exact"/>
              <w:ind w:firstLineChars="50" w:firstLine="1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ind w:firstLineChars="50" w:firstLine="14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ind w:firstLineChars="200" w:firstLine="56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ind w:firstLineChars="100" w:firstLine="280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话</w:t>
            </w:r>
          </w:p>
        </w:tc>
      </w:tr>
      <w:tr w:rsidR="002753DA">
        <w:trPr>
          <w:trHeight w:val="512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48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70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64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44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52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52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52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52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52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552"/>
        </w:trPr>
        <w:tc>
          <w:tcPr>
            <w:tcW w:w="1953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2" w:type="dxa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  <w:gridSpan w:val="2"/>
          </w:tcPr>
          <w:p w:rsidR="002753DA" w:rsidRDefault="002753DA">
            <w:pPr>
              <w:spacing w:line="400" w:lineRule="exact"/>
              <w:rPr>
                <w:rFonts w:ascii="仿宋" w:eastAsia="仿宋" w:hAnsi="仿宋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53DA">
        <w:trPr>
          <w:trHeight w:val="3060"/>
        </w:trPr>
        <w:tc>
          <w:tcPr>
            <w:tcW w:w="10254" w:type="dxa"/>
            <w:gridSpan w:val="5"/>
          </w:tcPr>
          <w:p w:rsidR="002753DA" w:rsidRDefault="002753DA">
            <w:pPr>
              <w:pStyle w:val="Default"/>
              <w:spacing w:line="360" w:lineRule="exact"/>
              <w:ind w:left="1386" w:hangingChars="495" w:hanging="138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重要说明：</w:t>
            </w:r>
          </w:p>
          <w:p w:rsidR="002753DA" w:rsidRDefault="002753DA">
            <w:pPr>
              <w:pStyle w:val="Default"/>
              <w:spacing w:line="360" w:lineRule="exact"/>
              <w:ind w:left="560" w:hangingChars="200" w:hanging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为确保本次在线培训效果，本次在线培训招生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150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人以内，请各有意向参加培训单位尽快办理报名事宜，填好上表传真或发送电子邮件至会务组，以便会务组收到报名表后尽快按排。</w:t>
            </w:r>
          </w:p>
          <w:p w:rsidR="002753DA" w:rsidRDefault="002753DA">
            <w:pPr>
              <w:pStyle w:val="Default"/>
              <w:spacing w:line="360" w:lineRule="exact"/>
              <w:ind w:left="560" w:hangingChars="200" w:hanging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培训费用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850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元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人（含在线培训费、资料费、考试费、安全管理人员岗位培训合格证书费），培训费用需开班前汇入指定账号，出具正式培训发票。</w:t>
            </w:r>
          </w:p>
          <w:p w:rsidR="002753DA" w:rsidRDefault="002753DA">
            <w:pPr>
              <w:pStyle w:val="Default"/>
              <w:spacing w:line="360" w:lineRule="exact"/>
              <w:ind w:left="560" w:hangingChars="200" w:hanging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培训费用发票为普通增值税发票和专用增值税发票两种，机关事业单位按规定仅需要普通增值税发票，提供税号即可。相关企业开具增值税专用发票，需填写上表详细开票信息或将开票信息传真或电邮至会务组。</w:t>
            </w:r>
          </w:p>
          <w:p w:rsidR="002753DA" w:rsidRDefault="002753DA">
            <w:pPr>
              <w:pStyle w:val="Default"/>
              <w:spacing w:line="360" w:lineRule="exact"/>
              <w:ind w:left="1386" w:hangingChars="495" w:hanging="138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刘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凌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  <w:r>
              <w:rPr>
                <w:rFonts w:ascii="仿宋" w:eastAsia="仿宋" w:hAnsi="仿宋"/>
                <w:sz w:val="28"/>
                <w:szCs w:val="28"/>
              </w:rPr>
              <w:t>025-83215919   13611513539</w:t>
            </w:r>
            <w:bookmarkStart w:id="0" w:name="_GoBack"/>
            <w:bookmarkEnd w:id="0"/>
          </w:p>
          <w:p w:rsidR="002753DA" w:rsidRDefault="002753DA">
            <w:pPr>
              <w:pStyle w:val="Default"/>
              <w:spacing w:line="36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真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: 025-83215919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箱：</w:t>
            </w:r>
            <w:hyperlink r:id="rId4" w:history="1">
              <w:r>
                <w:rPr>
                  <w:rStyle w:val="Hyperlink"/>
                  <w:rFonts w:ascii="仿宋" w:eastAsia="仿宋" w:hAnsi="仿宋" w:cs="黑体"/>
                  <w:sz w:val="28"/>
                  <w:szCs w:val="28"/>
                </w:rPr>
                <w:t>jsakbjs@163.com</w:t>
              </w:r>
            </w:hyperlink>
          </w:p>
        </w:tc>
      </w:tr>
    </w:tbl>
    <w:p w:rsidR="002753DA" w:rsidRDefault="002753DA">
      <w:pPr>
        <w:pStyle w:val="Default"/>
        <w:spacing w:line="360" w:lineRule="exact"/>
        <w:rPr>
          <w:rFonts w:ascii="仿宋" w:eastAsia="仿宋" w:hAnsi="仿宋"/>
          <w:b/>
          <w:sz w:val="32"/>
          <w:szCs w:val="32"/>
        </w:rPr>
      </w:pPr>
    </w:p>
    <w:sectPr w:rsidR="002753DA" w:rsidSect="00CA4E1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YzOWM5OTAxMTMxNTcyY2Q4NzhhZmZjZGE1NmMwOWIifQ=="/>
  </w:docVars>
  <w:rsids>
    <w:rsidRoot w:val="00172A27"/>
    <w:rsid w:val="00000CF4"/>
    <w:rsid w:val="00001985"/>
    <w:rsid w:val="000020D6"/>
    <w:rsid w:val="0000785F"/>
    <w:rsid w:val="00010354"/>
    <w:rsid w:val="0001374F"/>
    <w:rsid w:val="00013DB4"/>
    <w:rsid w:val="00015874"/>
    <w:rsid w:val="000232C3"/>
    <w:rsid w:val="000245AE"/>
    <w:rsid w:val="00026003"/>
    <w:rsid w:val="0002640B"/>
    <w:rsid w:val="00026AC5"/>
    <w:rsid w:val="000311C0"/>
    <w:rsid w:val="00033555"/>
    <w:rsid w:val="00035EE3"/>
    <w:rsid w:val="00041B93"/>
    <w:rsid w:val="0004522E"/>
    <w:rsid w:val="00045D31"/>
    <w:rsid w:val="000532E0"/>
    <w:rsid w:val="00055CAD"/>
    <w:rsid w:val="0006089C"/>
    <w:rsid w:val="000608A7"/>
    <w:rsid w:val="00061287"/>
    <w:rsid w:val="00063A76"/>
    <w:rsid w:val="00071E81"/>
    <w:rsid w:val="000739D3"/>
    <w:rsid w:val="00074498"/>
    <w:rsid w:val="0007749F"/>
    <w:rsid w:val="00081FC1"/>
    <w:rsid w:val="000836BA"/>
    <w:rsid w:val="000921EA"/>
    <w:rsid w:val="00092F04"/>
    <w:rsid w:val="000953EC"/>
    <w:rsid w:val="00097C13"/>
    <w:rsid w:val="000A339A"/>
    <w:rsid w:val="000A3FA9"/>
    <w:rsid w:val="000A47C8"/>
    <w:rsid w:val="000A6AE1"/>
    <w:rsid w:val="000B1E01"/>
    <w:rsid w:val="000C1606"/>
    <w:rsid w:val="000C235E"/>
    <w:rsid w:val="000D2C8C"/>
    <w:rsid w:val="000D5DA3"/>
    <w:rsid w:val="000E1321"/>
    <w:rsid w:val="000F66BF"/>
    <w:rsid w:val="0010260E"/>
    <w:rsid w:val="00102BAD"/>
    <w:rsid w:val="00113CBC"/>
    <w:rsid w:val="00114A64"/>
    <w:rsid w:val="00114B1A"/>
    <w:rsid w:val="00117C86"/>
    <w:rsid w:val="001225E1"/>
    <w:rsid w:val="00127E95"/>
    <w:rsid w:val="00127EB9"/>
    <w:rsid w:val="0013069D"/>
    <w:rsid w:val="001402A7"/>
    <w:rsid w:val="00140F95"/>
    <w:rsid w:val="001463FA"/>
    <w:rsid w:val="00151E92"/>
    <w:rsid w:val="00153DEC"/>
    <w:rsid w:val="001563F1"/>
    <w:rsid w:val="00156999"/>
    <w:rsid w:val="00156CC6"/>
    <w:rsid w:val="00157962"/>
    <w:rsid w:val="00160AC3"/>
    <w:rsid w:val="00161F41"/>
    <w:rsid w:val="00164BBD"/>
    <w:rsid w:val="0016723C"/>
    <w:rsid w:val="00167517"/>
    <w:rsid w:val="00171F89"/>
    <w:rsid w:val="00172A27"/>
    <w:rsid w:val="001731C7"/>
    <w:rsid w:val="00182A7B"/>
    <w:rsid w:val="00190C50"/>
    <w:rsid w:val="0019213E"/>
    <w:rsid w:val="001A6C15"/>
    <w:rsid w:val="001B1C23"/>
    <w:rsid w:val="001B46CA"/>
    <w:rsid w:val="001B4E51"/>
    <w:rsid w:val="001C08F3"/>
    <w:rsid w:val="001C2263"/>
    <w:rsid w:val="001C3371"/>
    <w:rsid w:val="001C7A38"/>
    <w:rsid w:val="001C7C3C"/>
    <w:rsid w:val="001D023A"/>
    <w:rsid w:val="001D7843"/>
    <w:rsid w:val="001F3712"/>
    <w:rsid w:val="001F7566"/>
    <w:rsid w:val="0020016A"/>
    <w:rsid w:val="00202CED"/>
    <w:rsid w:val="00202FD9"/>
    <w:rsid w:val="002079C3"/>
    <w:rsid w:val="00207A92"/>
    <w:rsid w:val="002102F2"/>
    <w:rsid w:val="00213CCE"/>
    <w:rsid w:val="0021752F"/>
    <w:rsid w:val="002175C7"/>
    <w:rsid w:val="002239A3"/>
    <w:rsid w:val="00232C78"/>
    <w:rsid w:val="0023351A"/>
    <w:rsid w:val="002338A3"/>
    <w:rsid w:val="00234E43"/>
    <w:rsid w:val="00234E98"/>
    <w:rsid w:val="00234F89"/>
    <w:rsid w:val="00235B97"/>
    <w:rsid w:val="00240DE9"/>
    <w:rsid w:val="0024147C"/>
    <w:rsid w:val="002420D6"/>
    <w:rsid w:val="002427C0"/>
    <w:rsid w:val="00243FAA"/>
    <w:rsid w:val="002466FB"/>
    <w:rsid w:val="00251F74"/>
    <w:rsid w:val="002529E2"/>
    <w:rsid w:val="002668A5"/>
    <w:rsid w:val="002704E5"/>
    <w:rsid w:val="00273FEC"/>
    <w:rsid w:val="002753DA"/>
    <w:rsid w:val="00275C18"/>
    <w:rsid w:val="00280E90"/>
    <w:rsid w:val="00281171"/>
    <w:rsid w:val="00291144"/>
    <w:rsid w:val="002947E2"/>
    <w:rsid w:val="002A2547"/>
    <w:rsid w:val="002A6FA4"/>
    <w:rsid w:val="002B41B9"/>
    <w:rsid w:val="002B4617"/>
    <w:rsid w:val="002D1B9E"/>
    <w:rsid w:val="002D1BBD"/>
    <w:rsid w:val="002D7DF4"/>
    <w:rsid w:val="002E33C2"/>
    <w:rsid w:val="002E560F"/>
    <w:rsid w:val="002F3D89"/>
    <w:rsid w:val="002F68DA"/>
    <w:rsid w:val="00306E07"/>
    <w:rsid w:val="003141FB"/>
    <w:rsid w:val="0031422A"/>
    <w:rsid w:val="00314956"/>
    <w:rsid w:val="00314D80"/>
    <w:rsid w:val="00315E5B"/>
    <w:rsid w:val="003173DC"/>
    <w:rsid w:val="003174BA"/>
    <w:rsid w:val="00317D8C"/>
    <w:rsid w:val="00320EE4"/>
    <w:rsid w:val="003242D1"/>
    <w:rsid w:val="003272F3"/>
    <w:rsid w:val="00327A54"/>
    <w:rsid w:val="00330B86"/>
    <w:rsid w:val="003342BD"/>
    <w:rsid w:val="0034248A"/>
    <w:rsid w:val="00342FF9"/>
    <w:rsid w:val="00345F6C"/>
    <w:rsid w:val="00351DF5"/>
    <w:rsid w:val="00354FB2"/>
    <w:rsid w:val="00355380"/>
    <w:rsid w:val="00360363"/>
    <w:rsid w:val="003616E7"/>
    <w:rsid w:val="00363B6D"/>
    <w:rsid w:val="00365CA1"/>
    <w:rsid w:val="0037594A"/>
    <w:rsid w:val="00380A44"/>
    <w:rsid w:val="00383F09"/>
    <w:rsid w:val="00384431"/>
    <w:rsid w:val="0038604A"/>
    <w:rsid w:val="00386124"/>
    <w:rsid w:val="00386A0A"/>
    <w:rsid w:val="0039127E"/>
    <w:rsid w:val="00392840"/>
    <w:rsid w:val="00396F19"/>
    <w:rsid w:val="003A2630"/>
    <w:rsid w:val="003A4080"/>
    <w:rsid w:val="003B4B5D"/>
    <w:rsid w:val="003C6219"/>
    <w:rsid w:val="003D25CF"/>
    <w:rsid w:val="003D5798"/>
    <w:rsid w:val="003D60AF"/>
    <w:rsid w:val="003D6C5C"/>
    <w:rsid w:val="003E200E"/>
    <w:rsid w:val="003E36C3"/>
    <w:rsid w:val="003E3BC9"/>
    <w:rsid w:val="003F1B6B"/>
    <w:rsid w:val="003F25E7"/>
    <w:rsid w:val="003F2EA1"/>
    <w:rsid w:val="00401F88"/>
    <w:rsid w:val="004049C6"/>
    <w:rsid w:val="00405BE8"/>
    <w:rsid w:val="00407EF5"/>
    <w:rsid w:val="00411B85"/>
    <w:rsid w:val="00414B65"/>
    <w:rsid w:val="00416577"/>
    <w:rsid w:val="00417301"/>
    <w:rsid w:val="0042013A"/>
    <w:rsid w:val="00421944"/>
    <w:rsid w:val="004236BD"/>
    <w:rsid w:val="0043002B"/>
    <w:rsid w:val="004409DF"/>
    <w:rsid w:val="00443080"/>
    <w:rsid w:val="00444190"/>
    <w:rsid w:val="00446156"/>
    <w:rsid w:val="0045422A"/>
    <w:rsid w:val="00454792"/>
    <w:rsid w:val="004605B7"/>
    <w:rsid w:val="00461E33"/>
    <w:rsid w:val="00462D27"/>
    <w:rsid w:val="00462DEB"/>
    <w:rsid w:val="004656A3"/>
    <w:rsid w:val="00465C47"/>
    <w:rsid w:val="004666F1"/>
    <w:rsid w:val="00470D60"/>
    <w:rsid w:val="00472519"/>
    <w:rsid w:val="004740DF"/>
    <w:rsid w:val="00475F66"/>
    <w:rsid w:val="00477210"/>
    <w:rsid w:val="00477FA9"/>
    <w:rsid w:val="004800AC"/>
    <w:rsid w:val="00483266"/>
    <w:rsid w:val="004919BC"/>
    <w:rsid w:val="00492C3A"/>
    <w:rsid w:val="00494FD3"/>
    <w:rsid w:val="004960D1"/>
    <w:rsid w:val="00496E8F"/>
    <w:rsid w:val="00496ED2"/>
    <w:rsid w:val="004A514B"/>
    <w:rsid w:val="004A78FF"/>
    <w:rsid w:val="004B0003"/>
    <w:rsid w:val="004B6966"/>
    <w:rsid w:val="004C698C"/>
    <w:rsid w:val="004D4647"/>
    <w:rsid w:val="004D542E"/>
    <w:rsid w:val="004D7BF7"/>
    <w:rsid w:val="004E42ED"/>
    <w:rsid w:val="004F0E93"/>
    <w:rsid w:val="004F3A08"/>
    <w:rsid w:val="00501562"/>
    <w:rsid w:val="00501C1F"/>
    <w:rsid w:val="00501F79"/>
    <w:rsid w:val="0050789C"/>
    <w:rsid w:val="00512351"/>
    <w:rsid w:val="005151F7"/>
    <w:rsid w:val="00523671"/>
    <w:rsid w:val="00527E99"/>
    <w:rsid w:val="00532625"/>
    <w:rsid w:val="00535D4F"/>
    <w:rsid w:val="005418E0"/>
    <w:rsid w:val="00546AA7"/>
    <w:rsid w:val="005523B7"/>
    <w:rsid w:val="00557F94"/>
    <w:rsid w:val="005607CA"/>
    <w:rsid w:val="005628B0"/>
    <w:rsid w:val="005647CB"/>
    <w:rsid w:val="00565F0E"/>
    <w:rsid w:val="00573605"/>
    <w:rsid w:val="0057601B"/>
    <w:rsid w:val="0058334A"/>
    <w:rsid w:val="005845EC"/>
    <w:rsid w:val="005866D3"/>
    <w:rsid w:val="00593D44"/>
    <w:rsid w:val="005959FE"/>
    <w:rsid w:val="005A233C"/>
    <w:rsid w:val="005A485C"/>
    <w:rsid w:val="005A72C7"/>
    <w:rsid w:val="005B22F3"/>
    <w:rsid w:val="005B29E0"/>
    <w:rsid w:val="005B6054"/>
    <w:rsid w:val="005B6EE5"/>
    <w:rsid w:val="005B70AF"/>
    <w:rsid w:val="005C0954"/>
    <w:rsid w:val="005C4951"/>
    <w:rsid w:val="005C5BBD"/>
    <w:rsid w:val="005C655C"/>
    <w:rsid w:val="005E001C"/>
    <w:rsid w:val="005E04CF"/>
    <w:rsid w:val="005E126E"/>
    <w:rsid w:val="005E4A8F"/>
    <w:rsid w:val="005E65BA"/>
    <w:rsid w:val="005F1659"/>
    <w:rsid w:val="006023BE"/>
    <w:rsid w:val="00603192"/>
    <w:rsid w:val="00606114"/>
    <w:rsid w:val="00611032"/>
    <w:rsid w:val="006117B8"/>
    <w:rsid w:val="00612496"/>
    <w:rsid w:val="0061382E"/>
    <w:rsid w:val="00613D2C"/>
    <w:rsid w:val="00616D49"/>
    <w:rsid w:val="006252C7"/>
    <w:rsid w:val="006353D8"/>
    <w:rsid w:val="006359AC"/>
    <w:rsid w:val="00643159"/>
    <w:rsid w:val="0065021F"/>
    <w:rsid w:val="006502FA"/>
    <w:rsid w:val="0066022D"/>
    <w:rsid w:val="00665457"/>
    <w:rsid w:val="0066554E"/>
    <w:rsid w:val="0066685F"/>
    <w:rsid w:val="0067230A"/>
    <w:rsid w:val="006828A2"/>
    <w:rsid w:val="0068572E"/>
    <w:rsid w:val="006930AA"/>
    <w:rsid w:val="00697383"/>
    <w:rsid w:val="00697DE4"/>
    <w:rsid w:val="006A3DDB"/>
    <w:rsid w:val="006B12AD"/>
    <w:rsid w:val="006B1CFE"/>
    <w:rsid w:val="006C7AD7"/>
    <w:rsid w:val="006D0988"/>
    <w:rsid w:val="006D1CD9"/>
    <w:rsid w:val="006D3B2E"/>
    <w:rsid w:val="006D6BAC"/>
    <w:rsid w:val="006E5ABE"/>
    <w:rsid w:val="006F169B"/>
    <w:rsid w:val="006F2A1D"/>
    <w:rsid w:val="00701E30"/>
    <w:rsid w:val="007066D5"/>
    <w:rsid w:val="00706BB5"/>
    <w:rsid w:val="00712C4A"/>
    <w:rsid w:val="00715019"/>
    <w:rsid w:val="00717495"/>
    <w:rsid w:val="00720424"/>
    <w:rsid w:val="00720DFB"/>
    <w:rsid w:val="0072329F"/>
    <w:rsid w:val="00731469"/>
    <w:rsid w:val="00732B10"/>
    <w:rsid w:val="007429FF"/>
    <w:rsid w:val="00742CF3"/>
    <w:rsid w:val="0074522C"/>
    <w:rsid w:val="00746572"/>
    <w:rsid w:val="00753FC5"/>
    <w:rsid w:val="00755E60"/>
    <w:rsid w:val="00760968"/>
    <w:rsid w:val="00760E12"/>
    <w:rsid w:val="00761600"/>
    <w:rsid w:val="007700D1"/>
    <w:rsid w:val="00772178"/>
    <w:rsid w:val="00774016"/>
    <w:rsid w:val="00776E1E"/>
    <w:rsid w:val="00777DAF"/>
    <w:rsid w:val="007842C6"/>
    <w:rsid w:val="0078790B"/>
    <w:rsid w:val="0079122D"/>
    <w:rsid w:val="007971DF"/>
    <w:rsid w:val="007A1E19"/>
    <w:rsid w:val="007A7114"/>
    <w:rsid w:val="007B00ED"/>
    <w:rsid w:val="007B5238"/>
    <w:rsid w:val="007B55AD"/>
    <w:rsid w:val="007B6DBC"/>
    <w:rsid w:val="007B6ECD"/>
    <w:rsid w:val="007C742C"/>
    <w:rsid w:val="007D0E44"/>
    <w:rsid w:val="007D7703"/>
    <w:rsid w:val="007E4585"/>
    <w:rsid w:val="00803F5D"/>
    <w:rsid w:val="00805085"/>
    <w:rsid w:val="008058EF"/>
    <w:rsid w:val="008237BD"/>
    <w:rsid w:val="00824C8C"/>
    <w:rsid w:val="008317BE"/>
    <w:rsid w:val="00832D58"/>
    <w:rsid w:val="00840823"/>
    <w:rsid w:val="008412B8"/>
    <w:rsid w:val="00847C7B"/>
    <w:rsid w:val="00850B08"/>
    <w:rsid w:val="008523A2"/>
    <w:rsid w:val="00854BE7"/>
    <w:rsid w:val="00857607"/>
    <w:rsid w:val="00860BCF"/>
    <w:rsid w:val="00861E27"/>
    <w:rsid w:val="00863A00"/>
    <w:rsid w:val="008644B5"/>
    <w:rsid w:val="00864F92"/>
    <w:rsid w:val="00871F97"/>
    <w:rsid w:val="00872E5C"/>
    <w:rsid w:val="008778F3"/>
    <w:rsid w:val="00890E9B"/>
    <w:rsid w:val="0089342B"/>
    <w:rsid w:val="008A2F00"/>
    <w:rsid w:val="008A3656"/>
    <w:rsid w:val="008A7A2A"/>
    <w:rsid w:val="008B04AA"/>
    <w:rsid w:val="008B2EC1"/>
    <w:rsid w:val="008B3943"/>
    <w:rsid w:val="008B4405"/>
    <w:rsid w:val="008B4960"/>
    <w:rsid w:val="008C7750"/>
    <w:rsid w:val="008C7B81"/>
    <w:rsid w:val="008D195F"/>
    <w:rsid w:val="008D5035"/>
    <w:rsid w:val="008E1875"/>
    <w:rsid w:val="008E4970"/>
    <w:rsid w:val="008F2A6F"/>
    <w:rsid w:val="008F2AA8"/>
    <w:rsid w:val="008F3741"/>
    <w:rsid w:val="008F7EA2"/>
    <w:rsid w:val="0090422D"/>
    <w:rsid w:val="00906569"/>
    <w:rsid w:val="00914CC8"/>
    <w:rsid w:val="009157CE"/>
    <w:rsid w:val="0092104B"/>
    <w:rsid w:val="00925DFD"/>
    <w:rsid w:val="00930D0A"/>
    <w:rsid w:val="00936377"/>
    <w:rsid w:val="0093703A"/>
    <w:rsid w:val="0094249B"/>
    <w:rsid w:val="00944468"/>
    <w:rsid w:val="00947DB6"/>
    <w:rsid w:val="00952AEC"/>
    <w:rsid w:val="00956FE2"/>
    <w:rsid w:val="00963862"/>
    <w:rsid w:val="009657BE"/>
    <w:rsid w:val="0097450C"/>
    <w:rsid w:val="0098759A"/>
    <w:rsid w:val="00990909"/>
    <w:rsid w:val="0099123C"/>
    <w:rsid w:val="00992A46"/>
    <w:rsid w:val="00994F42"/>
    <w:rsid w:val="009963A1"/>
    <w:rsid w:val="009A346A"/>
    <w:rsid w:val="009A63BE"/>
    <w:rsid w:val="009B0E02"/>
    <w:rsid w:val="009B462D"/>
    <w:rsid w:val="009B494D"/>
    <w:rsid w:val="009B7C59"/>
    <w:rsid w:val="009C419E"/>
    <w:rsid w:val="009C4DEC"/>
    <w:rsid w:val="009C54AA"/>
    <w:rsid w:val="009D10D0"/>
    <w:rsid w:val="009D5D22"/>
    <w:rsid w:val="009D65E4"/>
    <w:rsid w:val="009E1B0F"/>
    <w:rsid w:val="009F29F9"/>
    <w:rsid w:val="009F2C4F"/>
    <w:rsid w:val="009F2C95"/>
    <w:rsid w:val="009F4A39"/>
    <w:rsid w:val="009F67F7"/>
    <w:rsid w:val="00A03FB4"/>
    <w:rsid w:val="00A04E70"/>
    <w:rsid w:val="00A27C44"/>
    <w:rsid w:val="00A3003C"/>
    <w:rsid w:val="00A31DF6"/>
    <w:rsid w:val="00A324C9"/>
    <w:rsid w:val="00A35AA8"/>
    <w:rsid w:val="00A35F38"/>
    <w:rsid w:val="00A37DE3"/>
    <w:rsid w:val="00A41A30"/>
    <w:rsid w:val="00A46028"/>
    <w:rsid w:val="00A503CE"/>
    <w:rsid w:val="00A53B6B"/>
    <w:rsid w:val="00A575CB"/>
    <w:rsid w:val="00A608BE"/>
    <w:rsid w:val="00A63E8C"/>
    <w:rsid w:val="00A75929"/>
    <w:rsid w:val="00A76F5F"/>
    <w:rsid w:val="00A77D6C"/>
    <w:rsid w:val="00A803EE"/>
    <w:rsid w:val="00A80ADA"/>
    <w:rsid w:val="00A8531D"/>
    <w:rsid w:val="00A865E5"/>
    <w:rsid w:val="00A877E4"/>
    <w:rsid w:val="00A9134B"/>
    <w:rsid w:val="00A92C44"/>
    <w:rsid w:val="00A9324E"/>
    <w:rsid w:val="00A9682B"/>
    <w:rsid w:val="00AA01E9"/>
    <w:rsid w:val="00AA0F70"/>
    <w:rsid w:val="00AB434B"/>
    <w:rsid w:val="00AB436A"/>
    <w:rsid w:val="00AB6F0B"/>
    <w:rsid w:val="00AC4321"/>
    <w:rsid w:val="00AC459C"/>
    <w:rsid w:val="00AC4A32"/>
    <w:rsid w:val="00AC4C86"/>
    <w:rsid w:val="00AC55AB"/>
    <w:rsid w:val="00AC668E"/>
    <w:rsid w:val="00AC755A"/>
    <w:rsid w:val="00AE0BBB"/>
    <w:rsid w:val="00AE1488"/>
    <w:rsid w:val="00AE4148"/>
    <w:rsid w:val="00AE4EDB"/>
    <w:rsid w:val="00AF1DAC"/>
    <w:rsid w:val="00AF2F70"/>
    <w:rsid w:val="00AF3CB9"/>
    <w:rsid w:val="00AF5D70"/>
    <w:rsid w:val="00B0070E"/>
    <w:rsid w:val="00B03DE8"/>
    <w:rsid w:val="00B135BD"/>
    <w:rsid w:val="00B15B82"/>
    <w:rsid w:val="00B24B53"/>
    <w:rsid w:val="00B24C1A"/>
    <w:rsid w:val="00B258EC"/>
    <w:rsid w:val="00B315E8"/>
    <w:rsid w:val="00B32001"/>
    <w:rsid w:val="00B3529E"/>
    <w:rsid w:val="00B374DE"/>
    <w:rsid w:val="00B44D0D"/>
    <w:rsid w:val="00B45128"/>
    <w:rsid w:val="00B4515E"/>
    <w:rsid w:val="00B4747F"/>
    <w:rsid w:val="00B51B73"/>
    <w:rsid w:val="00B525BD"/>
    <w:rsid w:val="00B55984"/>
    <w:rsid w:val="00B6296F"/>
    <w:rsid w:val="00B7168F"/>
    <w:rsid w:val="00B723F2"/>
    <w:rsid w:val="00B72791"/>
    <w:rsid w:val="00B72F9D"/>
    <w:rsid w:val="00B74535"/>
    <w:rsid w:val="00B75C21"/>
    <w:rsid w:val="00B80756"/>
    <w:rsid w:val="00B85560"/>
    <w:rsid w:val="00B87864"/>
    <w:rsid w:val="00B934E1"/>
    <w:rsid w:val="00B9459E"/>
    <w:rsid w:val="00BA0CBE"/>
    <w:rsid w:val="00BA524B"/>
    <w:rsid w:val="00BA6569"/>
    <w:rsid w:val="00BA7990"/>
    <w:rsid w:val="00BB005F"/>
    <w:rsid w:val="00BB12E4"/>
    <w:rsid w:val="00BB589A"/>
    <w:rsid w:val="00BC3598"/>
    <w:rsid w:val="00BC7BEF"/>
    <w:rsid w:val="00BD39B5"/>
    <w:rsid w:val="00BE133D"/>
    <w:rsid w:val="00BE38F2"/>
    <w:rsid w:val="00BE3F8D"/>
    <w:rsid w:val="00BE6872"/>
    <w:rsid w:val="00BE79B1"/>
    <w:rsid w:val="00BF318D"/>
    <w:rsid w:val="00C03202"/>
    <w:rsid w:val="00C03D6D"/>
    <w:rsid w:val="00C144BB"/>
    <w:rsid w:val="00C16A8F"/>
    <w:rsid w:val="00C207F7"/>
    <w:rsid w:val="00C23ECD"/>
    <w:rsid w:val="00C4226F"/>
    <w:rsid w:val="00C448F7"/>
    <w:rsid w:val="00C47505"/>
    <w:rsid w:val="00C50AC8"/>
    <w:rsid w:val="00C51F29"/>
    <w:rsid w:val="00C54555"/>
    <w:rsid w:val="00C569C5"/>
    <w:rsid w:val="00C610E3"/>
    <w:rsid w:val="00C63A47"/>
    <w:rsid w:val="00C6441F"/>
    <w:rsid w:val="00C6665D"/>
    <w:rsid w:val="00C72862"/>
    <w:rsid w:val="00C73F7C"/>
    <w:rsid w:val="00C7440E"/>
    <w:rsid w:val="00C8112A"/>
    <w:rsid w:val="00C8552D"/>
    <w:rsid w:val="00C9302D"/>
    <w:rsid w:val="00C93995"/>
    <w:rsid w:val="00C9519A"/>
    <w:rsid w:val="00C9676C"/>
    <w:rsid w:val="00C97F4F"/>
    <w:rsid w:val="00CA029D"/>
    <w:rsid w:val="00CA0E3E"/>
    <w:rsid w:val="00CA4E11"/>
    <w:rsid w:val="00CA4E92"/>
    <w:rsid w:val="00CA51EB"/>
    <w:rsid w:val="00CA58EA"/>
    <w:rsid w:val="00CB0CB5"/>
    <w:rsid w:val="00CB1A67"/>
    <w:rsid w:val="00CB3C14"/>
    <w:rsid w:val="00CB73D1"/>
    <w:rsid w:val="00CC0554"/>
    <w:rsid w:val="00CC0863"/>
    <w:rsid w:val="00CD0AAA"/>
    <w:rsid w:val="00CD6457"/>
    <w:rsid w:val="00CE0906"/>
    <w:rsid w:val="00CE118B"/>
    <w:rsid w:val="00CE438A"/>
    <w:rsid w:val="00CE5F51"/>
    <w:rsid w:val="00CE7D71"/>
    <w:rsid w:val="00D01056"/>
    <w:rsid w:val="00D0197B"/>
    <w:rsid w:val="00D036F7"/>
    <w:rsid w:val="00D03DBA"/>
    <w:rsid w:val="00D0790B"/>
    <w:rsid w:val="00D129EE"/>
    <w:rsid w:val="00D17410"/>
    <w:rsid w:val="00D17721"/>
    <w:rsid w:val="00D23FC9"/>
    <w:rsid w:val="00D2428B"/>
    <w:rsid w:val="00D25989"/>
    <w:rsid w:val="00D26EF7"/>
    <w:rsid w:val="00D27C32"/>
    <w:rsid w:val="00D352C1"/>
    <w:rsid w:val="00D3565E"/>
    <w:rsid w:val="00D40CD3"/>
    <w:rsid w:val="00D41906"/>
    <w:rsid w:val="00D433E2"/>
    <w:rsid w:val="00D4747F"/>
    <w:rsid w:val="00D52461"/>
    <w:rsid w:val="00D52B6F"/>
    <w:rsid w:val="00D54958"/>
    <w:rsid w:val="00D60CFC"/>
    <w:rsid w:val="00D61685"/>
    <w:rsid w:val="00D65BC0"/>
    <w:rsid w:val="00D66883"/>
    <w:rsid w:val="00D66E56"/>
    <w:rsid w:val="00D67E30"/>
    <w:rsid w:val="00D70D2D"/>
    <w:rsid w:val="00D7216C"/>
    <w:rsid w:val="00D76BF0"/>
    <w:rsid w:val="00D76DCF"/>
    <w:rsid w:val="00D815A5"/>
    <w:rsid w:val="00D837DB"/>
    <w:rsid w:val="00D841F3"/>
    <w:rsid w:val="00D87EF5"/>
    <w:rsid w:val="00D90410"/>
    <w:rsid w:val="00D90B98"/>
    <w:rsid w:val="00D91B9D"/>
    <w:rsid w:val="00D94F2D"/>
    <w:rsid w:val="00D974C7"/>
    <w:rsid w:val="00DA1464"/>
    <w:rsid w:val="00DA1DFB"/>
    <w:rsid w:val="00DA29B6"/>
    <w:rsid w:val="00DA5216"/>
    <w:rsid w:val="00DA6F1C"/>
    <w:rsid w:val="00DA7492"/>
    <w:rsid w:val="00DB67D2"/>
    <w:rsid w:val="00DB6F5D"/>
    <w:rsid w:val="00DB7167"/>
    <w:rsid w:val="00DB7418"/>
    <w:rsid w:val="00DC0802"/>
    <w:rsid w:val="00DC6936"/>
    <w:rsid w:val="00DD078C"/>
    <w:rsid w:val="00DD0BDF"/>
    <w:rsid w:val="00DD1484"/>
    <w:rsid w:val="00DD2557"/>
    <w:rsid w:val="00DD3C16"/>
    <w:rsid w:val="00DE0486"/>
    <w:rsid w:val="00DF09FE"/>
    <w:rsid w:val="00E01131"/>
    <w:rsid w:val="00E01893"/>
    <w:rsid w:val="00E03949"/>
    <w:rsid w:val="00E06E33"/>
    <w:rsid w:val="00E107E5"/>
    <w:rsid w:val="00E20F2B"/>
    <w:rsid w:val="00E213C5"/>
    <w:rsid w:val="00E230FA"/>
    <w:rsid w:val="00E24C0E"/>
    <w:rsid w:val="00E2622E"/>
    <w:rsid w:val="00E27401"/>
    <w:rsid w:val="00E33E25"/>
    <w:rsid w:val="00E34314"/>
    <w:rsid w:val="00E34332"/>
    <w:rsid w:val="00E36AE4"/>
    <w:rsid w:val="00E418C0"/>
    <w:rsid w:val="00E4586A"/>
    <w:rsid w:val="00E47C3E"/>
    <w:rsid w:val="00E57D1C"/>
    <w:rsid w:val="00E60FE4"/>
    <w:rsid w:val="00E61517"/>
    <w:rsid w:val="00E7034C"/>
    <w:rsid w:val="00E77272"/>
    <w:rsid w:val="00E772DF"/>
    <w:rsid w:val="00E80EFD"/>
    <w:rsid w:val="00E820E6"/>
    <w:rsid w:val="00E8516E"/>
    <w:rsid w:val="00E867F5"/>
    <w:rsid w:val="00E86D13"/>
    <w:rsid w:val="00EA051B"/>
    <w:rsid w:val="00EA273C"/>
    <w:rsid w:val="00EB32E7"/>
    <w:rsid w:val="00EB74F1"/>
    <w:rsid w:val="00EB7A43"/>
    <w:rsid w:val="00ED1EF7"/>
    <w:rsid w:val="00ED21ED"/>
    <w:rsid w:val="00ED34B4"/>
    <w:rsid w:val="00ED4B4C"/>
    <w:rsid w:val="00ED52DA"/>
    <w:rsid w:val="00ED677F"/>
    <w:rsid w:val="00ED7420"/>
    <w:rsid w:val="00EE0475"/>
    <w:rsid w:val="00EE42DF"/>
    <w:rsid w:val="00EE5320"/>
    <w:rsid w:val="00EE7480"/>
    <w:rsid w:val="00EF201D"/>
    <w:rsid w:val="00EF47D7"/>
    <w:rsid w:val="00EF7643"/>
    <w:rsid w:val="00F03422"/>
    <w:rsid w:val="00F05A04"/>
    <w:rsid w:val="00F108A5"/>
    <w:rsid w:val="00F10A94"/>
    <w:rsid w:val="00F11856"/>
    <w:rsid w:val="00F119F5"/>
    <w:rsid w:val="00F12348"/>
    <w:rsid w:val="00F138DC"/>
    <w:rsid w:val="00F22CD7"/>
    <w:rsid w:val="00F24A98"/>
    <w:rsid w:val="00F27431"/>
    <w:rsid w:val="00F32EC5"/>
    <w:rsid w:val="00F35ADF"/>
    <w:rsid w:val="00F367BB"/>
    <w:rsid w:val="00F36D96"/>
    <w:rsid w:val="00F37A0E"/>
    <w:rsid w:val="00F417F4"/>
    <w:rsid w:val="00F43639"/>
    <w:rsid w:val="00F43AAF"/>
    <w:rsid w:val="00F46CF6"/>
    <w:rsid w:val="00F50C0A"/>
    <w:rsid w:val="00F542D9"/>
    <w:rsid w:val="00F57420"/>
    <w:rsid w:val="00F5752D"/>
    <w:rsid w:val="00F611A1"/>
    <w:rsid w:val="00F61F65"/>
    <w:rsid w:val="00F668D8"/>
    <w:rsid w:val="00F727BC"/>
    <w:rsid w:val="00F75F66"/>
    <w:rsid w:val="00F76294"/>
    <w:rsid w:val="00F85BE7"/>
    <w:rsid w:val="00F85F48"/>
    <w:rsid w:val="00F9016D"/>
    <w:rsid w:val="00FB0625"/>
    <w:rsid w:val="00FB68FB"/>
    <w:rsid w:val="00FB76FF"/>
    <w:rsid w:val="00FC1AF4"/>
    <w:rsid w:val="00FC75F1"/>
    <w:rsid w:val="00FD12C4"/>
    <w:rsid w:val="00FD6599"/>
    <w:rsid w:val="00FF116C"/>
    <w:rsid w:val="00FF286A"/>
    <w:rsid w:val="03934467"/>
    <w:rsid w:val="0C5D601A"/>
    <w:rsid w:val="0D8C461B"/>
    <w:rsid w:val="11571DB7"/>
    <w:rsid w:val="14D720CB"/>
    <w:rsid w:val="169E09DC"/>
    <w:rsid w:val="1830531E"/>
    <w:rsid w:val="19A2450A"/>
    <w:rsid w:val="1DA87CE7"/>
    <w:rsid w:val="1E85093D"/>
    <w:rsid w:val="1F71294B"/>
    <w:rsid w:val="23664C7E"/>
    <w:rsid w:val="24E15714"/>
    <w:rsid w:val="28CD2780"/>
    <w:rsid w:val="2A900371"/>
    <w:rsid w:val="324F5B90"/>
    <w:rsid w:val="3ACD1DD5"/>
    <w:rsid w:val="46D248F3"/>
    <w:rsid w:val="4C3C4125"/>
    <w:rsid w:val="519253F4"/>
    <w:rsid w:val="528061EC"/>
    <w:rsid w:val="5780247B"/>
    <w:rsid w:val="5C927F9A"/>
    <w:rsid w:val="5D9566B4"/>
    <w:rsid w:val="60AF1A29"/>
    <w:rsid w:val="625062AB"/>
    <w:rsid w:val="65DB30A1"/>
    <w:rsid w:val="69670679"/>
    <w:rsid w:val="6ABD604C"/>
    <w:rsid w:val="6B834AEB"/>
    <w:rsid w:val="6BB716E3"/>
    <w:rsid w:val="6D370654"/>
    <w:rsid w:val="72C06592"/>
    <w:rsid w:val="76AA4A5A"/>
    <w:rsid w:val="789E0AA0"/>
    <w:rsid w:val="796878A7"/>
    <w:rsid w:val="7AF26C1E"/>
    <w:rsid w:val="7B7A08A2"/>
    <w:rsid w:val="7DB4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E11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E1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E11"/>
    <w:rPr>
      <w:rFonts w:ascii="宋体" w:eastAsia="宋体" w:cs="宋体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CA4E11"/>
    <w:pPr>
      <w:widowControl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E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A4E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E11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A4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4E1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A4E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E11"/>
    <w:rPr>
      <w:rFonts w:ascii="Calibri" w:hAnsi="Calibri" w:cs="Calibri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CA4E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CA4E1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A4E11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CA4E11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CA4E11"/>
    <w:pPr>
      <w:ind w:firstLineChars="200" w:firstLine="420"/>
    </w:pPr>
  </w:style>
  <w:style w:type="paragraph" w:customStyle="1" w:styleId="Default">
    <w:name w:val="Default"/>
    <w:uiPriority w:val="99"/>
    <w:rsid w:val="00CA4E11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customStyle="1" w:styleId="2">
    <w:name w:val="列出段落2"/>
    <w:basedOn w:val="Normal"/>
    <w:uiPriority w:val="99"/>
    <w:rsid w:val="00CA4E11"/>
    <w:pPr>
      <w:ind w:firstLineChars="200" w:firstLine="420"/>
      <w:jc w:val="left"/>
    </w:pPr>
    <w:rPr>
      <w:rFonts w:ascii="宋体" w:hAnsi="宋体" w:cs="宋体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A4E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akbjs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</Words>
  <Characters>511</Characters>
  <Application>Microsoft Office Outlook</Application>
  <DocSecurity>0</DocSecurity>
  <Lines>0</Lines>
  <Paragraphs>0</Paragraphs>
  <ScaleCrop>false</ScaleCrop>
  <Company>BBS.SUDA123.COM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江苏省安康杯竞赛组委会办公室</dc:title>
  <dc:subject/>
  <dc:creator>Administrator</dc:creator>
  <cp:keywords/>
  <dc:description/>
  <cp:lastModifiedBy>User</cp:lastModifiedBy>
  <cp:revision>2</cp:revision>
  <cp:lastPrinted>2022-11-28T02:17:00Z</cp:lastPrinted>
  <dcterms:created xsi:type="dcterms:W3CDTF">2022-12-05T02:34:00Z</dcterms:created>
  <dcterms:modified xsi:type="dcterms:W3CDTF">2022-12-05T02:34:00Z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A68516E6D72F480792F5CBD3C65CC01A</vt:lpwstr>
  </property>
</Properties>
</file>